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09" w:rsidRPr="007C2F3E" w:rsidRDefault="00FF47FE" w:rsidP="007C2F3E">
      <w:pPr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STAFF </w:t>
      </w:r>
      <w:r w:rsidR="003E3109" w:rsidRPr="007C2F3E">
        <w:rPr>
          <w:rFonts w:asciiTheme="minorHAnsi" w:hAnsiTheme="minorHAnsi"/>
          <w:b/>
          <w:sz w:val="32"/>
          <w:szCs w:val="32"/>
        </w:rPr>
        <w:t>EMERGENCY INFORMATION</w:t>
      </w:r>
      <w:r w:rsidR="007C2F3E">
        <w:rPr>
          <w:rFonts w:asciiTheme="minorHAnsi" w:hAnsiTheme="minorHAnsi"/>
          <w:b/>
          <w:sz w:val="32"/>
          <w:szCs w:val="32"/>
        </w:rPr>
        <w:t xml:space="preserve"> </w:t>
      </w:r>
    </w:p>
    <w:p w:rsidR="003E3109" w:rsidRPr="007C2F3E" w:rsidRDefault="007C2F3E" w:rsidP="007C2F3E">
      <w:pPr>
        <w:jc w:val="right"/>
        <w:rPr>
          <w:rFonts w:asciiTheme="minorHAnsi" w:hAnsiTheme="minorHAnsi"/>
          <w:b/>
        </w:rPr>
      </w:pPr>
      <w:r w:rsidRPr="007C2F3E">
        <w:rPr>
          <w:rFonts w:asciiTheme="minorHAnsi" w:hAnsiTheme="minorHAnsi"/>
          <w:b/>
        </w:rPr>
        <w:t>Santa Fe Trail</w:t>
      </w:r>
      <w:r>
        <w:rPr>
          <w:rFonts w:asciiTheme="minorHAnsi" w:hAnsiTheme="minorHAnsi"/>
          <w:b/>
        </w:rPr>
        <w:t xml:space="preserve"> </w:t>
      </w:r>
      <w:r w:rsidR="00630F46">
        <w:rPr>
          <w:rFonts w:asciiTheme="minorHAnsi" w:hAnsiTheme="minorHAnsi"/>
          <w:b/>
        </w:rPr>
        <w:t>School District</w:t>
      </w:r>
      <w:r w:rsidRPr="007C2F3E">
        <w:rPr>
          <w:rFonts w:asciiTheme="minorHAnsi" w:hAnsiTheme="minorHAnsi"/>
          <w:b/>
        </w:rPr>
        <w:t xml:space="preserve"> USD #434</w:t>
      </w:r>
    </w:p>
    <w:p w:rsidR="003E3109" w:rsidRDefault="003E3109" w:rsidP="003E3109"/>
    <w:p w:rsidR="00BF0231" w:rsidRPr="00B831D4" w:rsidRDefault="007C2F3E" w:rsidP="003E3109">
      <w:pPr>
        <w:rPr>
          <w:rFonts w:asciiTheme="minorHAnsi" w:hAnsiTheme="minorHAnsi"/>
          <w:b/>
        </w:rPr>
      </w:pPr>
      <w:r w:rsidRPr="00B831D4">
        <w:rPr>
          <w:rFonts w:asciiTheme="minorHAnsi" w:hAnsiTheme="minorHAnsi"/>
          <w:b/>
        </w:rPr>
        <w:t>NAME</w:t>
      </w:r>
      <w:r w:rsidR="00B831D4" w:rsidRPr="00B831D4">
        <w:rPr>
          <w:rFonts w:asciiTheme="minorHAnsi" w:hAnsiTheme="minorHAnsi"/>
          <w:b/>
          <w:color w:val="C00000"/>
        </w:rPr>
        <w:t xml:space="preserve">: </w:t>
      </w:r>
      <w:r w:rsidR="00BF0231" w:rsidRPr="00B831D4">
        <w:rPr>
          <w:rFonts w:asciiTheme="minorHAnsi" w:hAnsiTheme="minorHAnsi"/>
          <w:b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F0231" w:rsidRPr="00B831D4">
        <w:rPr>
          <w:rFonts w:asciiTheme="minorHAnsi" w:hAnsiTheme="minorHAnsi"/>
          <w:b/>
          <w:color w:val="C00000"/>
        </w:rPr>
        <w:instrText xml:space="preserve"> FORMTEXT </w:instrText>
      </w:r>
      <w:r w:rsidR="00BF0231" w:rsidRPr="00B831D4">
        <w:rPr>
          <w:rFonts w:asciiTheme="minorHAnsi" w:hAnsiTheme="minorHAnsi"/>
          <w:b/>
          <w:color w:val="C00000"/>
        </w:rPr>
      </w:r>
      <w:r w:rsidR="00BF0231" w:rsidRPr="00B831D4">
        <w:rPr>
          <w:rFonts w:asciiTheme="minorHAnsi" w:hAnsiTheme="minorHAnsi"/>
          <w:b/>
          <w:color w:val="C00000"/>
        </w:rPr>
        <w:fldChar w:fldCharType="separate"/>
      </w:r>
      <w:r w:rsidR="00BF0231" w:rsidRPr="00B831D4">
        <w:rPr>
          <w:rFonts w:asciiTheme="minorHAnsi" w:hAnsiTheme="minorHAnsi"/>
          <w:b/>
          <w:noProof/>
          <w:color w:val="C00000"/>
        </w:rPr>
        <w:t> </w:t>
      </w:r>
      <w:r w:rsidR="00BF0231" w:rsidRPr="00B831D4">
        <w:rPr>
          <w:rFonts w:asciiTheme="minorHAnsi" w:hAnsiTheme="minorHAnsi"/>
          <w:b/>
          <w:noProof/>
          <w:color w:val="C00000"/>
        </w:rPr>
        <w:t> </w:t>
      </w:r>
      <w:r w:rsidR="00BF0231" w:rsidRPr="00B831D4">
        <w:rPr>
          <w:rFonts w:asciiTheme="minorHAnsi" w:hAnsiTheme="minorHAnsi"/>
          <w:b/>
          <w:noProof/>
          <w:color w:val="C00000"/>
        </w:rPr>
        <w:t> </w:t>
      </w:r>
      <w:r w:rsidR="00BF0231" w:rsidRPr="00B831D4">
        <w:rPr>
          <w:rFonts w:asciiTheme="minorHAnsi" w:hAnsiTheme="minorHAnsi"/>
          <w:b/>
          <w:noProof/>
          <w:color w:val="C00000"/>
        </w:rPr>
        <w:t> </w:t>
      </w:r>
      <w:r w:rsidR="00BF0231" w:rsidRPr="00B831D4">
        <w:rPr>
          <w:rFonts w:asciiTheme="minorHAnsi" w:hAnsiTheme="minorHAnsi"/>
          <w:b/>
          <w:noProof/>
          <w:color w:val="C00000"/>
        </w:rPr>
        <w:t> </w:t>
      </w:r>
      <w:r w:rsidR="00BF0231" w:rsidRPr="00B831D4">
        <w:rPr>
          <w:rFonts w:asciiTheme="minorHAnsi" w:hAnsiTheme="minorHAnsi"/>
          <w:b/>
          <w:color w:val="C00000"/>
        </w:rPr>
        <w:fldChar w:fldCharType="end"/>
      </w:r>
      <w:bookmarkEnd w:id="0"/>
    </w:p>
    <w:p w:rsidR="003E3109" w:rsidRPr="007C2F3E" w:rsidRDefault="00731B32" w:rsidP="003E31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of Birth: </w:t>
      </w:r>
      <w:r w:rsidR="00BF0231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1"/>
    </w:p>
    <w:p w:rsidR="003E3109" w:rsidRPr="007C2F3E" w:rsidRDefault="003E3109" w:rsidP="003E3109">
      <w:pPr>
        <w:rPr>
          <w:rFonts w:asciiTheme="minorHAnsi" w:hAnsiTheme="minorHAnsi"/>
        </w:rPr>
      </w:pPr>
      <w:r w:rsidRPr="007C2F3E">
        <w:rPr>
          <w:rFonts w:asciiTheme="minorHAnsi" w:hAnsiTheme="minorHAnsi"/>
        </w:rPr>
        <w:t>HOME ADDRESS</w:t>
      </w:r>
      <w:r w:rsidR="00BF0231">
        <w:rPr>
          <w:rFonts w:asciiTheme="minorHAnsi" w:hAnsiTheme="minorHAnsi"/>
        </w:rPr>
        <w:t xml:space="preserve">: Street </w:t>
      </w:r>
      <w:r w:rsidR="00BF0231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2"/>
    </w:p>
    <w:p w:rsidR="005634C5" w:rsidRPr="007C2F3E" w:rsidRDefault="00BF0231" w:rsidP="003E31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City, State and Zip Code </w:t>
      </w:r>
      <w:r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3"/>
    </w:p>
    <w:p w:rsidR="005634C5" w:rsidRPr="007C2F3E" w:rsidRDefault="00731B32" w:rsidP="003E31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r w:rsidR="00BF0231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4"/>
    </w:p>
    <w:p w:rsidR="005634C5" w:rsidRPr="00731B32" w:rsidRDefault="005634C5" w:rsidP="003E3109">
      <w:pPr>
        <w:rPr>
          <w:rFonts w:asciiTheme="minorHAnsi" w:hAnsiTheme="minorHAnsi"/>
          <w:b/>
        </w:rPr>
      </w:pPr>
    </w:p>
    <w:p w:rsidR="005634C5" w:rsidRPr="00731B32" w:rsidRDefault="005634C5" w:rsidP="003E3109">
      <w:pPr>
        <w:rPr>
          <w:rFonts w:asciiTheme="minorHAnsi" w:hAnsiTheme="minorHAnsi"/>
          <w:b/>
        </w:rPr>
      </w:pPr>
      <w:r w:rsidRPr="00731B32">
        <w:rPr>
          <w:rFonts w:asciiTheme="minorHAnsi" w:hAnsiTheme="minorHAnsi"/>
          <w:b/>
        </w:rPr>
        <w:t>PERSON TO CONTACT IN THE EVENT OF AN EMERGENCY:</w:t>
      </w:r>
    </w:p>
    <w:p w:rsidR="005634C5" w:rsidRPr="007C2F3E" w:rsidRDefault="005634C5" w:rsidP="003E3109">
      <w:pPr>
        <w:rPr>
          <w:rFonts w:asciiTheme="minorHAnsi" w:hAnsiTheme="minorHAnsi"/>
        </w:rPr>
      </w:pPr>
    </w:p>
    <w:p w:rsidR="005634C5" w:rsidRDefault="00731B32" w:rsidP="003E31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Emergency Contact Name: </w:t>
      </w:r>
      <w:r w:rsidR="00BF0231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5"/>
    </w:p>
    <w:p w:rsidR="005634C5" w:rsidRDefault="00731B32" w:rsidP="003E3109">
      <w:pPr>
        <w:rPr>
          <w:rFonts w:asciiTheme="minorHAnsi" w:hAnsiTheme="minorHAnsi"/>
        </w:rPr>
      </w:pPr>
      <w:r>
        <w:rPr>
          <w:rFonts w:asciiTheme="minorHAnsi" w:hAnsiTheme="minorHAnsi"/>
        </w:rPr>
        <w:t>Relationship:</w:t>
      </w:r>
      <w:r w:rsidR="00BF0231">
        <w:rPr>
          <w:rFonts w:asciiTheme="minorHAnsi" w:hAnsiTheme="minorHAnsi"/>
        </w:rPr>
        <w:t xml:space="preserve"> </w:t>
      </w:r>
      <w:r w:rsidR="00BF0231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6"/>
      <w:r>
        <w:rPr>
          <w:rFonts w:asciiTheme="minorHAnsi" w:hAnsiTheme="minorHAnsi"/>
        </w:rPr>
        <w:t xml:space="preserve"> </w:t>
      </w:r>
      <w:r w:rsidR="00B831D4">
        <w:rPr>
          <w:rFonts w:asciiTheme="minorHAnsi" w:hAnsiTheme="minorHAnsi"/>
        </w:rPr>
        <w:tab/>
      </w:r>
      <w:r w:rsidR="00B831D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Phone Number: </w:t>
      </w:r>
      <w:r w:rsidR="00BF0231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7"/>
    </w:p>
    <w:p w:rsidR="00731B32" w:rsidRPr="007C2F3E" w:rsidRDefault="00731B32" w:rsidP="00731B32">
      <w:pPr>
        <w:rPr>
          <w:rFonts w:asciiTheme="minorHAnsi" w:hAnsiTheme="minorHAnsi"/>
        </w:rPr>
      </w:pPr>
    </w:p>
    <w:p w:rsidR="00731B32" w:rsidRDefault="00731B32" w:rsidP="00731B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Emergency Contact Name: </w:t>
      </w:r>
      <w:r w:rsidR="00BF0231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8"/>
    </w:p>
    <w:p w:rsidR="00731B32" w:rsidRPr="007C2F3E" w:rsidRDefault="00731B32" w:rsidP="003E31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Relationship: </w:t>
      </w:r>
      <w:r w:rsidR="00BF0231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9"/>
      <w:r w:rsidR="00B831D4">
        <w:rPr>
          <w:rFonts w:asciiTheme="minorHAnsi" w:hAnsiTheme="minorHAnsi"/>
        </w:rPr>
        <w:tab/>
      </w:r>
      <w:r w:rsidR="00B831D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Phone Number: </w:t>
      </w:r>
      <w:r w:rsidR="00BF0231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10"/>
    </w:p>
    <w:p w:rsidR="005634C5" w:rsidRPr="007C2F3E" w:rsidRDefault="005634C5" w:rsidP="005634C5">
      <w:pPr>
        <w:rPr>
          <w:rFonts w:asciiTheme="minorHAnsi" w:hAnsiTheme="minorHAnsi"/>
        </w:rPr>
      </w:pPr>
    </w:p>
    <w:p w:rsidR="00BF0231" w:rsidRDefault="00B85735" w:rsidP="003E310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HOSPITAL PREFENCE</w:t>
      </w:r>
      <w:r w:rsidR="00BF0231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11"/>
    </w:p>
    <w:p w:rsidR="005634C5" w:rsidRPr="007C2F3E" w:rsidRDefault="00731B32" w:rsidP="003E31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Physician Name: </w:t>
      </w:r>
      <w:r w:rsidR="00BF0231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12"/>
      <w:r w:rsidR="00B831D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Phone Number: </w:t>
      </w:r>
      <w:r w:rsidR="00BF0231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13"/>
    </w:p>
    <w:p w:rsidR="005634C5" w:rsidRPr="007C2F3E" w:rsidRDefault="005634C5" w:rsidP="003E3109">
      <w:pPr>
        <w:rPr>
          <w:rFonts w:asciiTheme="minorHAnsi" w:hAnsiTheme="minorHAnsi"/>
        </w:rPr>
      </w:pPr>
    </w:p>
    <w:p w:rsidR="005634C5" w:rsidRDefault="005634C5" w:rsidP="003E3109">
      <w:pPr>
        <w:rPr>
          <w:rFonts w:asciiTheme="minorHAnsi" w:hAnsiTheme="minorHAnsi"/>
        </w:rPr>
      </w:pPr>
      <w:r w:rsidRPr="00731B32">
        <w:rPr>
          <w:rFonts w:asciiTheme="minorHAnsi" w:hAnsiTheme="minorHAnsi"/>
          <w:b/>
        </w:rPr>
        <w:t>MAJOR HEALTH PROBLEMS</w:t>
      </w:r>
      <w:r w:rsidR="00BF0231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14"/>
    </w:p>
    <w:p w:rsidR="005634C5" w:rsidRPr="007C2F3E" w:rsidRDefault="005634C5" w:rsidP="003E3109">
      <w:pPr>
        <w:rPr>
          <w:rFonts w:asciiTheme="minorHAnsi" w:hAnsiTheme="minorHAnsi"/>
        </w:rPr>
      </w:pPr>
    </w:p>
    <w:p w:rsidR="005634C5" w:rsidRDefault="005634C5" w:rsidP="003E3109">
      <w:pPr>
        <w:rPr>
          <w:rFonts w:asciiTheme="minorHAnsi" w:hAnsiTheme="minorHAnsi"/>
        </w:rPr>
      </w:pPr>
      <w:r w:rsidRPr="00731B32">
        <w:rPr>
          <w:rFonts w:asciiTheme="minorHAnsi" w:hAnsiTheme="minorHAnsi"/>
          <w:b/>
        </w:rPr>
        <w:t>CURRENT MEDICATIONS</w:t>
      </w:r>
    </w:p>
    <w:p w:rsidR="00B831D4" w:rsidRDefault="00731B32" w:rsidP="003E31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Medication: </w:t>
      </w:r>
      <w:r w:rsidR="00BF0231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15"/>
      <w:r w:rsidR="00BF0231">
        <w:rPr>
          <w:rFonts w:asciiTheme="minorHAnsi" w:hAnsiTheme="minorHAnsi"/>
        </w:rPr>
        <w:tab/>
      </w:r>
      <w:r w:rsidR="00BF0231">
        <w:rPr>
          <w:rFonts w:asciiTheme="minorHAnsi" w:hAnsiTheme="minorHAnsi"/>
        </w:rPr>
        <w:tab/>
      </w:r>
    </w:p>
    <w:p w:rsidR="00B831D4" w:rsidRDefault="00731B32" w:rsidP="003E31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Dose: </w:t>
      </w:r>
      <w:r w:rsidR="00BF0231"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16"/>
      <w:r w:rsidR="00B831D4">
        <w:rPr>
          <w:rFonts w:asciiTheme="minorHAnsi" w:hAnsiTheme="minorHAnsi"/>
        </w:rPr>
        <w:tab/>
      </w:r>
    </w:p>
    <w:p w:rsidR="00731B32" w:rsidRPr="007C2F3E" w:rsidRDefault="00731B32" w:rsidP="003E31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Reason for Taking: </w:t>
      </w:r>
      <w:r w:rsidR="00BF0231"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17"/>
    </w:p>
    <w:p w:rsidR="005634C5" w:rsidRDefault="005634C5" w:rsidP="003E3109">
      <w:pPr>
        <w:rPr>
          <w:rFonts w:asciiTheme="minorHAnsi" w:hAnsiTheme="minorHAnsi"/>
        </w:rPr>
      </w:pPr>
    </w:p>
    <w:p w:rsidR="00B831D4" w:rsidRDefault="00731B32" w:rsidP="00731B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Medication: </w:t>
      </w:r>
      <w:r w:rsidR="00BF0231"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18"/>
      <w:r w:rsidR="00BF0231">
        <w:rPr>
          <w:rFonts w:asciiTheme="minorHAnsi" w:hAnsiTheme="minorHAnsi"/>
        </w:rPr>
        <w:tab/>
      </w:r>
      <w:r w:rsidR="00BF0231">
        <w:rPr>
          <w:rFonts w:asciiTheme="minorHAnsi" w:hAnsiTheme="minorHAnsi"/>
        </w:rPr>
        <w:tab/>
      </w:r>
    </w:p>
    <w:p w:rsidR="00B831D4" w:rsidRDefault="00731B32" w:rsidP="00731B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Dose: </w:t>
      </w:r>
      <w:r w:rsidR="00BF0231"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19"/>
      <w:r w:rsidR="00B831D4">
        <w:rPr>
          <w:rFonts w:asciiTheme="minorHAnsi" w:hAnsiTheme="minorHAnsi"/>
        </w:rPr>
        <w:tab/>
      </w:r>
    </w:p>
    <w:p w:rsidR="00731B32" w:rsidRPr="007C2F3E" w:rsidRDefault="00731B32" w:rsidP="00731B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Reason for Taking: </w:t>
      </w:r>
      <w:r w:rsidR="00BF0231"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20"/>
    </w:p>
    <w:p w:rsidR="00731B32" w:rsidRDefault="00731B32" w:rsidP="003E3109">
      <w:pPr>
        <w:rPr>
          <w:rFonts w:asciiTheme="minorHAnsi" w:hAnsiTheme="minorHAnsi"/>
        </w:rPr>
      </w:pPr>
    </w:p>
    <w:p w:rsidR="00B831D4" w:rsidRDefault="00B85735" w:rsidP="00B8573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Medication: </w:t>
      </w:r>
      <w:r w:rsidR="00BF0231"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21"/>
      <w:r w:rsidR="00BF0231">
        <w:rPr>
          <w:rFonts w:asciiTheme="minorHAnsi" w:hAnsiTheme="minorHAnsi"/>
        </w:rPr>
        <w:tab/>
      </w:r>
      <w:r w:rsidR="00BF0231">
        <w:rPr>
          <w:rFonts w:asciiTheme="minorHAnsi" w:hAnsiTheme="minorHAnsi"/>
        </w:rPr>
        <w:tab/>
      </w:r>
    </w:p>
    <w:p w:rsidR="00B831D4" w:rsidRDefault="00B85735" w:rsidP="00B8573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Dose: </w:t>
      </w:r>
      <w:r w:rsidR="00BF0231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22"/>
      <w:r w:rsidR="00B831D4">
        <w:rPr>
          <w:rFonts w:asciiTheme="minorHAnsi" w:hAnsiTheme="minorHAnsi"/>
        </w:rPr>
        <w:tab/>
      </w:r>
    </w:p>
    <w:p w:rsidR="00B85735" w:rsidRDefault="00B85735" w:rsidP="00B8573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Reason for Taking: </w:t>
      </w:r>
      <w:r w:rsidR="00BF0231">
        <w:rPr>
          <w:rFonts w:asciiTheme="minorHAnsi" w:hAnsi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23"/>
    </w:p>
    <w:p w:rsidR="00B85735" w:rsidRDefault="00B85735" w:rsidP="00B85735">
      <w:pPr>
        <w:rPr>
          <w:rFonts w:asciiTheme="minorHAnsi" w:hAnsiTheme="minorHAnsi"/>
        </w:rPr>
      </w:pPr>
    </w:p>
    <w:p w:rsidR="00B831D4" w:rsidRDefault="00B85735" w:rsidP="00B8573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Medication: </w:t>
      </w:r>
      <w:r w:rsidR="00BF0231">
        <w:rPr>
          <w:rFonts w:asciiTheme="minorHAnsi" w:hAnsi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24"/>
      <w:r w:rsidR="00BF0231">
        <w:rPr>
          <w:rFonts w:asciiTheme="minorHAnsi" w:hAnsiTheme="minorHAnsi"/>
        </w:rPr>
        <w:tab/>
      </w:r>
      <w:r w:rsidR="00BF0231">
        <w:rPr>
          <w:rFonts w:asciiTheme="minorHAnsi" w:hAnsiTheme="minorHAnsi"/>
        </w:rPr>
        <w:tab/>
      </w:r>
    </w:p>
    <w:p w:rsidR="00B831D4" w:rsidRDefault="00B85735" w:rsidP="00B8573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Dose: </w:t>
      </w:r>
      <w:r w:rsidR="00BF0231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25"/>
      <w:r w:rsidR="00B831D4">
        <w:rPr>
          <w:rFonts w:asciiTheme="minorHAnsi" w:hAnsiTheme="minorHAnsi"/>
        </w:rPr>
        <w:tab/>
      </w:r>
    </w:p>
    <w:p w:rsidR="00B85735" w:rsidRPr="007C2F3E" w:rsidRDefault="00B85735" w:rsidP="00B8573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Reason for Taking: </w:t>
      </w:r>
      <w:r w:rsidR="00BF0231">
        <w:rPr>
          <w:rFonts w:asciiTheme="minorHAnsi" w:hAnsiTheme="min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26"/>
    </w:p>
    <w:p w:rsidR="00B85735" w:rsidRPr="007C2F3E" w:rsidRDefault="00B85735" w:rsidP="003E3109">
      <w:pPr>
        <w:rPr>
          <w:rFonts w:asciiTheme="minorHAnsi" w:hAnsiTheme="minorHAnsi"/>
        </w:rPr>
      </w:pPr>
    </w:p>
    <w:p w:rsidR="00D73503" w:rsidRDefault="00731B32" w:rsidP="003E3109">
      <w:pPr>
        <w:rPr>
          <w:rFonts w:asciiTheme="minorHAnsi" w:hAnsiTheme="minorHAnsi"/>
        </w:rPr>
      </w:pPr>
      <w:r w:rsidRPr="00731B32">
        <w:rPr>
          <w:rFonts w:asciiTheme="minorHAnsi" w:hAnsiTheme="minorHAnsi"/>
          <w:b/>
        </w:rPr>
        <w:t>ANY KNOWN ALLERGIES</w:t>
      </w:r>
      <w:r w:rsidR="00BF0231">
        <w:rPr>
          <w:rFonts w:asciiTheme="minorHAnsi" w:hAnsi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BF0231">
        <w:rPr>
          <w:rFonts w:asciiTheme="minorHAnsi" w:hAnsiTheme="minorHAnsi"/>
        </w:rPr>
        <w:instrText xml:space="preserve"> FORMTEXT </w:instrText>
      </w:r>
      <w:r w:rsidR="00BF0231">
        <w:rPr>
          <w:rFonts w:asciiTheme="minorHAnsi" w:hAnsiTheme="minorHAnsi"/>
        </w:rPr>
      </w:r>
      <w:r w:rsidR="00BF0231">
        <w:rPr>
          <w:rFonts w:asciiTheme="minorHAnsi" w:hAnsiTheme="minorHAnsi"/>
        </w:rPr>
        <w:fldChar w:fldCharType="separate"/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  <w:noProof/>
        </w:rPr>
        <w:t> </w:t>
      </w:r>
      <w:r w:rsidR="00BF0231">
        <w:rPr>
          <w:rFonts w:asciiTheme="minorHAnsi" w:hAnsiTheme="minorHAnsi"/>
        </w:rPr>
        <w:fldChar w:fldCharType="end"/>
      </w:r>
      <w:bookmarkEnd w:id="27"/>
      <w:r w:rsidR="00BF0231">
        <w:rPr>
          <w:rFonts w:asciiTheme="minorHAnsi" w:hAnsiTheme="minorHAnsi"/>
        </w:rPr>
        <w:tab/>
      </w:r>
    </w:p>
    <w:p w:rsidR="00BC3F0A" w:rsidRDefault="00BC3F0A" w:rsidP="003E3109">
      <w:pPr>
        <w:rPr>
          <w:rFonts w:asciiTheme="minorHAnsi" w:hAnsiTheme="minorHAnsi"/>
        </w:rPr>
      </w:pPr>
    </w:p>
    <w:p w:rsidR="00BC3F0A" w:rsidRPr="00676045" w:rsidRDefault="00BC3F0A" w:rsidP="003E3109">
      <w:pPr>
        <w:rPr>
          <w:rFonts w:asciiTheme="minorHAnsi" w:hAnsiTheme="minorHAnsi"/>
          <w:sz w:val="22"/>
          <w:szCs w:val="22"/>
        </w:rPr>
      </w:pPr>
      <w:r w:rsidRPr="00676045">
        <w:rPr>
          <w:rFonts w:asciiTheme="minorHAnsi" w:hAnsiTheme="minorHAnsi"/>
          <w:sz w:val="22"/>
          <w:szCs w:val="22"/>
        </w:rPr>
        <w:t>Have you been vaccinated for the chicken pox or have a hist</w:t>
      </w:r>
      <w:r w:rsidR="00542234" w:rsidRPr="00676045">
        <w:rPr>
          <w:rFonts w:asciiTheme="minorHAnsi" w:hAnsiTheme="minorHAnsi"/>
          <w:sz w:val="22"/>
          <w:szCs w:val="22"/>
        </w:rPr>
        <w:t xml:space="preserve">ory of the disease? </w:t>
      </w:r>
      <w:r w:rsidR="00676045">
        <w:rPr>
          <w:rFonts w:asciiTheme="minorHAnsi" w:hAnsiTheme="minorHAnsi"/>
          <w:sz w:val="22"/>
          <w:szCs w:val="22"/>
        </w:rPr>
        <w:t xml:space="preserve">Yes </w:t>
      </w:r>
      <w:sdt>
        <w:sdtPr>
          <w:rPr>
            <w:rFonts w:asciiTheme="minorHAnsi" w:hAnsiTheme="minorHAnsi"/>
            <w:sz w:val="22"/>
            <w:szCs w:val="22"/>
          </w:rPr>
          <w:id w:val="172217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9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6045">
        <w:rPr>
          <w:rFonts w:asciiTheme="minorHAnsi" w:hAnsiTheme="minorHAnsi"/>
          <w:sz w:val="22"/>
          <w:szCs w:val="22"/>
        </w:rPr>
        <w:t xml:space="preserve">  No </w:t>
      </w:r>
      <w:sdt>
        <w:sdtPr>
          <w:rPr>
            <w:rFonts w:asciiTheme="minorHAnsi" w:hAnsiTheme="minorHAnsi"/>
            <w:sz w:val="22"/>
            <w:szCs w:val="22"/>
          </w:rPr>
          <w:id w:val="-131070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9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sectPr w:rsidR="00BC3F0A" w:rsidRPr="00676045" w:rsidSect="00B831D4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Iu/6OdzJlCtpZrf+BpFxCW0mvCKhugbVKSfKqRbgDINNiIlx68mycckPpuzSntNBSSWHsJySN6/Q84t39nxw==" w:salt="cNtr1Sva137KoasYwRf+d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4F"/>
    <w:rsid w:val="00034B3B"/>
    <w:rsid w:val="003E3109"/>
    <w:rsid w:val="003F794F"/>
    <w:rsid w:val="00542234"/>
    <w:rsid w:val="005634C5"/>
    <w:rsid w:val="00624B7D"/>
    <w:rsid w:val="00630F46"/>
    <w:rsid w:val="00676045"/>
    <w:rsid w:val="00731B32"/>
    <w:rsid w:val="007C2F3E"/>
    <w:rsid w:val="009B168F"/>
    <w:rsid w:val="00B831D4"/>
    <w:rsid w:val="00B85735"/>
    <w:rsid w:val="00BC3F0A"/>
    <w:rsid w:val="00BF0231"/>
    <w:rsid w:val="00D03E96"/>
    <w:rsid w:val="00D73503"/>
    <w:rsid w:val="00DC1838"/>
    <w:rsid w:val="00DE6344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541DF-FA6B-4CE8-ADF7-37897342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raham\Downloads\STAFF%20EMERGENCY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EMERGENCY INFORMATION FORM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INFORMATION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INFORMATION</dc:title>
  <dc:subject/>
  <dc:creator>Trisha Graham</dc:creator>
  <cp:keywords/>
  <dc:description/>
  <cp:lastModifiedBy>Trisha Graham</cp:lastModifiedBy>
  <cp:revision>1</cp:revision>
  <dcterms:created xsi:type="dcterms:W3CDTF">2019-05-31T13:55:00Z</dcterms:created>
  <dcterms:modified xsi:type="dcterms:W3CDTF">2019-05-31T13:56:00Z</dcterms:modified>
</cp:coreProperties>
</file>